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B05A11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215E80" w:rsidRDefault="00215E80" w:rsidP="00215E80">
      <w:pPr>
        <w:rPr>
          <w:rFonts w:ascii="Arial" w:hAnsi="Arial"/>
          <w:highlight w:val="yellow"/>
        </w:rPr>
      </w:pPr>
    </w:p>
    <w:p w:rsidR="00215E80" w:rsidRPr="00465598" w:rsidRDefault="00215E80" w:rsidP="00215E80">
      <w:pPr>
        <w:rPr>
          <w:rFonts w:ascii="Arial" w:hAnsi="Arial"/>
          <w:highlight w:val="yellow"/>
        </w:rPr>
      </w:pPr>
      <w:r>
        <w:rPr>
          <w:rFonts w:ascii="Arial" w:hAnsi="Arial"/>
          <w:sz w:val="24"/>
          <w:szCs w:val="24"/>
          <w:highlight w:val="yellow"/>
          <w:lang w:val="tr-TR"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6.75pt;height:23.25pt" o:ole="">
            <v:imagedata r:id="rId7" o:title=""/>
          </v:shape>
          <w:control r:id="rId8" w:name="TextBox1" w:shapeid="_x0000_i1033"/>
        </w:object>
      </w:r>
      <w:r w:rsidRPr="00465598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 xml:space="preserve">Name </w:t>
      </w:r>
      <w:r w:rsidRPr="00465598">
        <w:rPr>
          <w:rFonts w:ascii="Arial" w:hAnsi="Arial"/>
          <w:sz w:val="16"/>
          <w:szCs w:val="16"/>
        </w:rPr>
        <w:t>und Anschrift der Schule)</w:t>
      </w:r>
    </w:p>
    <w:p w:rsidR="00215E80" w:rsidRDefault="00215E80" w:rsidP="00215E80">
      <w:pPr>
        <w:rPr>
          <w:rFonts w:ascii="Verdana" w:hAnsi="Verdana"/>
          <w:b/>
        </w:rPr>
      </w:pPr>
    </w:p>
    <w:p w:rsidR="00215E80" w:rsidRDefault="00215E80" w:rsidP="00215E80">
      <w:pPr>
        <w:rPr>
          <w:rFonts w:ascii="Verdana" w:hAnsi="Verdana"/>
          <w:sz w:val="22"/>
          <w:szCs w:val="22"/>
        </w:rPr>
      </w:pPr>
    </w:p>
    <w:p w:rsidR="00215E80" w:rsidRDefault="00215E80" w:rsidP="00215E80">
      <w:pPr>
        <w:rPr>
          <w:rFonts w:ascii="Verdana" w:hAnsi="Verdana"/>
          <w:sz w:val="22"/>
          <w:szCs w:val="22"/>
        </w:rPr>
      </w:pPr>
    </w:p>
    <w:p w:rsidR="00215E80" w:rsidRDefault="00215E80" w:rsidP="00215E80">
      <w:pPr>
        <w:rPr>
          <w:rFonts w:ascii="Verdana" w:hAnsi="Verdana"/>
          <w:sz w:val="22"/>
          <w:szCs w:val="22"/>
        </w:rPr>
      </w:pPr>
    </w:p>
    <w:p w:rsidR="00215E80" w:rsidRDefault="00215E80" w:rsidP="00215E80">
      <w:pPr>
        <w:rPr>
          <w:rFonts w:ascii="Verdana" w:hAnsi="Verdana"/>
          <w:sz w:val="22"/>
          <w:szCs w:val="22"/>
        </w:rPr>
      </w:pPr>
    </w:p>
    <w:p w:rsidR="00215E80" w:rsidRDefault="00215E80" w:rsidP="00215E80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A18B" wp14:editId="294A3CCC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2057400" cy="342900"/>
                <wp:effectExtent l="0" t="254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80" w:rsidRPr="00DD057E" w:rsidRDefault="00215E80" w:rsidP="00215E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A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6.9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H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OQ3V64ypwujfg5gfYBpZjps7cafrFIaVvWqI2/Mpa3becMIguCyeTk6Mjjgsg&#10;6/69ZnAN2XodgYbGdqF0UAwE6MDS45GZEAqFzTydzoo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" stroked="f">
                <v:textbox>
                  <w:txbxContent>
                    <w:p w:rsidR="00215E80" w:rsidRPr="00DD057E" w:rsidRDefault="00215E80" w:rsidP="00215E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5E80" w:rsidRPr="00FB21F9" w:rsidRDefault="00215E80" w:rsidP="00215E80">
      <w:pPr>
        <w:rPr>
          <w:rFonts w:ascii="Arial" w:hAnsi="Arial" w:cs="Arial"/>
          <w:b/>
        </w:rPr>
      </w:pPr>
      <w:r>
        <w:rPr>
          <w:rFonts w:ascii="Arial" w:hAnsi="Arial"/>
          <w:b/>
        </w:rPr>
        <w:t>Amadenebûna xwendekar ji ber nexweşiyê</w:t>
      </w:r>
    </w:p>
    <w:p w:rsidR="00215E80" w:rsidRPr="00454362" w:rsidRDefault="00215E80" w:rsidP="00215E80">
      <w:pPr>
        <w:rPr>
          <w:rFonts w:ascii="Arial" w:hAnsi="Arial" w:cs="Arial"/>
        </w:rPr>
      </w:pPr>
    </w:p>
    <w:p w:rsidR="00215E80" w:rsidRPr="00454362" w:rsidRDefault="00215E80" w:rsidP="00215E80">
      <w:pPr>
        <w:rPr>
          <w:rFonts w:ascii="Arial" w:hAnsi="Arial" w:cs="Arial"/>
        </w:rPr>
      </w:pPr>
    </w:p>
    <w:p w:rsidR="00215E80" w:rsidRPr="00454362" w:rsidRDefault="00215E80" w:rsidP="00215E80">
      <w:pPr>
        <w:rPr>
          <w:rFonts w:ascii="Arial" w:hAnsi="Arial" w:cs="Arial"/>
        </w:rPr>
      </w:pPr>
      <w:r>
        <w:rPr>
          <w:rFonts w:ascii="Arial" w:hAnsi="Arial"/>
        </w:rPr>
        <w:t>Dê û bav û sergêrê/a hêja,</w:t>
      </w:r>
    </w:p>
    <w:p w:rsidR="00215E80" w:rsidRPr="00454362" w:rsidRDefault="00215E80" w:rsidP="00215E80">
      <w:pPr>
        <w:rPr>
          <w:rFonts w:ascii="Arial" w:hAnsi="Arial" w:cs="Arial"/>
        </w:rPr>
      </w:pPr>
    </w:p>
    <w:p w:rsidR="00215E80" w:rsidRDefault="00215E80" w:rsidP="00215E80">
      <w:pPr>
        <w:rPr>
          <w:rFonts w:ascii="Arial" w:hAnsi="Arial" w:cs="Arial"/>
        </w:rPr>
      </w:pPr>
    </w:p>
    <w:p w:rsidR="00215E80" w:rsidRDefault="00215E80" w:rsidP="00215E80">
      <w:pPr>
        <w:rPr>
          <w:rFonts w:ascii="Arial" w:hAnsi="Arial" w:cs="Arial"/>
        </w:rPr>
      </w:pPr>
      <w:r>
        <w:rPr>
          <w:rFonts w:ascii="Arial" w:hAnsi="Arial"/>
        </w:rPr>
        <w:t xml:space="preserve">ji kerema xwe baldar be ku heke </w:t>
      </w:r>
      <w:r>
        <w:rPr>
          <w:rFonts w:ascii="Arial" w:hAnsi="Arial"/>
          <w:b/>
        </w:rPr>
        <w:t>zarokê/a te nexweş bibe</w:t>
      </w:r>
      <w:r>
        <w:rPr>
          <w:rFonts w:ascii="Arial" w:hAnsi="Arial"/>
        </w:rPr>
        <w:t xml:space="preserve"> divê bi riya têlêfonê dibistanê ji vê yekê agah bikî (Ji riya têlêfonan jê</w:t>
      </w:r>
      <w:r w:rsidRPr="00052164">
        <w:rPr>
          <w:rFonts w:ascii="Arial" w:hAnsi="Arial"/>
        </w:rPr>
        <w:t xml:space="preserve">r: </w:t>
      </w:r>
      <w:r>
        <w:rPr>
          <w:rFonts w:ascii="Arial" w:hAnsi="Arial"/>
          <w:sz w:val="24"/>
          <w:szCs w:val="24"/>
          <w:lang w:val="tr-TR" w:eastAsia="tr-TR"/>
        </w:rPr>
        <w:object w:dxaOrig="225" w:dyaOrig="225">
          <v:shape id="_x0000_i1035" type="#_x0000_t75" style="width:130.5pt;height:18pt" o:ole="">
            <v:imagedata r:id="rId9" o:title=""/>
          </v:shape>
          <w:control r:id="rId10" w:name="TextBox2" w:shapeid="_x0000_i1035"/>
        </w:object>
      </w:r>
      <w:r>
        <w:rPr>
          <w:rFonts w:ascii="Arial" w:hAnsi="Arial"/>
        </w:rPr>
        <w:t>(</w:t>
      </w:r>
      <w:r w:rsidRPr="00465598">
        <w:rPr>
          <w:rFonts w:ascii="Arial" w:hAnsi="Arial"/>
        </w:rPr>
        <w:t>Telefonnummer</w:t>
      </w:r>
      <w:r>
        <w:rPr>
          <w:rFonts w:ascii="Arial" w:hAnsi="Arial"/>
        </w:rPr>
        <w:t>)</w:t>
      </w:r>
      <w:r w:rsidRPr="00465598">
        <w:rPr>
          <w:rFonts w:ascii="Arial" w:hAnsi="Arial"/>
        </w:rPr>
        <w:t>).</w:t>
      </w:r>
      <w:r>
        <w:rPr>
          <w:rFonts w:ascii="Arial" w:hAnsi="Arial"/>
        </w:rPr>
        <w:t xml:space="preserve"> Ragihandina li bara nexweşbûna xwendekar divê di heman rojê da herî pirr heta saet </w:t>
      </w:r>
      <w:r w:rsidRPr="00465598">
        <w:rPr>
          <w:rFonts w:ascii="Arial" w:hAnsi="Arial" w:cs="Arial"/>
          <w:szCs w:val="24"/>
          <w:rtl/>
        </w:rPr>
        <w:object w:dxaOrig="225" w:dyaOrig="225">
          <v:shape id="_x0000_i1037" type="#_x0000_t75" style="width:21pt;height:18pt" o:ole="">
            <v:imagedata r:id="rId11" o:title=""/>
          </v:shape>
          <w:control r:id="rId12" w:name="TextBox22" w:shapeid="_x0000_i1037"/>
        </w:object>
      </w:r>
      <w:r w:rsidRPr="00465598">
        <w:rPr>
          <w:rFonts w:ascii="Arial" w:hAnsi="Arial" w:cs="Arial"/>
          <w:sz w:val="22"/>
          <w:rtl/>
        </w:rPr>
        <w:t>:</w:t>
      </w:r>
      <w:r w:rsidRPr="00465598">
        <w:rPr>
          <w:rFonts w:ascii="Arial" w:hAnsi="Arial" w:cs="Arial"/>
          <w:szCs w:val="24"/>
          <w:rtl/>
        </w:rPr>
        <w:object w:dxaOrig="225" w:dyaOrig="225">
          <v:shape id="_x0000_i1039" type="#_x0000_t75" style="width:21pt;height:18pt" o:ole="">
            <v:imagedata r:id="rId11" o:title=""/>
          </v:shape>
          <w:control r:id="rId13" w:name="TextBox21" w:shapeid="_x0000_i1039"/>
        </w:object>
      </w:r>
      <w:r>
        <w:rPr>
          <w:rFonts w:ascii="Arial" w:hAnsi="Arial"/>
        </w:rPr>
        <w:t xml:space="preserve"> (Uhrzeit) pêk were. Dema ku zarokê/a te ji nû va rewşa wî/ê xweş bûye, divê </w:t>
      </w:r>
      <w:r>
        <w:rPr>
          <w:rFonts w:ascii="Arial" w:hAnsi="Arial"/>
          <w:b/>
        </w:rPr>
        <w:t>lêborînxwaziyeke nivîskî</w:t>
      </w:r>
      <w:r>
        <w:rPr>
          <w:rFonts w:ascii="Arial" w:hAnsi="Arial"/>
        </w:rPr>
        <w:t xml:space="preserve"> raber bike ku têda gere tu </w:t>
      </w:r>
      <w:r>
        <w:rPr>
          <w:rFonts w:ascii="Arial" w:hAnsi="Arial"/>
          <w:b/>
        </w:rPr>
        <w:t>dem</w:t>
      </w:r>
      <w:r>
        <w:rPr>
          <w:rFonts w:ascii="Arial" w:hAnsi="Arial"/>
        </w:rPr>
        <w:t xml:space="preserve"> û hegera amadenebûna zarokê/a xwe li dibistanê vebêjî.. Tu dikarî lêborînxwaziya nivîskî li bernameya dibistanê/lênûska peywendîgirtinê jî binivîsî. Ji kerema xwe nivîsa xwe bi wajoya xwe piştrast bike.</w:t>
      </w:r>
    </w:p>
    <w:p w:rsidR="00215E80" w:rsidRDefault="00215E80" w:rsidP="00215E80">
      <w:pPr>
        <w:spacing w:line="360" w:lineRule="auto"/>
        <w:rPr>
          <w:rFonts w:ascii="Arial" w:hAnsi="Arial" w:cs="Arial"/>
        </w:rPr>
      </w:pPr>
    </w:p>
    <w:p w:rsidR="00215E80" w:rsidRPr="006C117F" w:rsidRDefault="00215E80" w:rsidP="00215E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Ji kerema xwe bala xwe bide ser babetên jêr:</w:t>
      </w:r>
    </w:p>
    <w:p w:rsidR="00215E80" w:rsidRDefault="00215E80" w:rsidP="00215E80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Rojên amadenebûna bê-eger li karnameya xwendekar tên tomarkirin.</w:t>
      </w:r>
    </w:p>
    <w:p w:rsidR="00215E80" w:rsidRDefault="00215E80" w:rsidP="00215E80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Dubarekirina hazirnebûnê dikare bibe sedema cezaya pereyî. </w:t>
      </w:r>
    </w:p>
    <w:p w:rsidR="00215E80" w:rsidRDefault="00215E80" w:rsidP="00215E80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Heke hazirnebûna li polê berdewam dubare bibe, dibistan dikare jê bixwaze ku guwahiya pizişkî raber bike.</w:t>
      </w:r>
    </w:p>
    <w:p w:rsidR="00215E80" w:rsidRDefault="00215E80" w:rsidP="00215E80">
      <w:pPr>
        <w:rPr>
          <w:rFonts w:ascii="Arial" w:hAnsi="Arial" w:cs="Arial"/>
        </w:rPr>
      </w:pPr>
    </w:p>
    <w:p w:rsidR="00215E80" w:rsidRPr="00454362" w:rsidRDefault="00215E80" w:rsidP="00215E80">
      <w:pPr>
        <w:rPr>
          <w:rFonts w:ascii="Arial" w:hAnsi="Arial" w:cs="Arial"/>
        </w:rPr>
      </w:pPr>
      <w:r>
        <w:rPr>
          <w:rFonts w:ascii="Arial" w:hAnsi="Arial"/>
        </w:rPr>
        <w:t>Digel rêz û silavên germ</w:t>
      </w:r>
    </w:p>
    <w:p w:rsidR="00215E80" w:rsidRDefault="00215E80" w:rsidP="00215E80">
      <w:pPr>
        <w:rPr>
          <w:rFonts w:ascii="Arial" w:hAnsi="Arial" w:cs="Arial"/>
        </w:rPr>
      </w:pPr>
    </w:p>
    <w:p w:rsidR="00215E80" w:rsidRPr="00331D8E" w:rsidRDefault="00215E80" w:rsidP="00215E80">
      <w:pPr>
        <w:rPr>
          <w:rFonts w:ascii="Arial" w:hAnsi="Arial" w:cs="Arial"/>
        </w:rPr>
      </w:pPr>
    </w:p>
    <w:p w:rsidR="00215E80" w:rsidRPr="00454362" w:rsidRDefault="00215E80" w:rsidP="00215E80">
      <w:pPr>
        <w:rPr>
          <w:rFonts w:ascii="Arial" w:hAnsi="Arial" w:cs="Arial"/>
        </w:rPr>
      </w:pPr>
      <w:r>
        <w:rPr>
          <w:rFonts w:ascii="Arial" w:hAnsi="Arial"/>
        </w:rPr>
        <w:t>______________________</w:t>
      </w:r>
    </w:p>
    <w:p w:rsidR="00215E80" w:rsidRPr="00454362" w:rsidRDefault="00215E80" w:rsidP="00215E80">
      <w:pPr>
        <w:rPr>
          <w:rFonts w:ascii="Arial" w:hAnsi="Arial" w:cs="Arial"/>
          <w:sz w:val="4"/>
        </w:rPr>
      </w:pPr>
    </w:p>
    <w:p w:rsidR="00215E80" w:rsidRPr="001C0614" w:rsidRDefault="00215E80" w:rsidP="00215E80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 xml:space="preserve">Birêvebirê/a dibistanê </w:t>
      </w:r>
      <w:r w:rsidRPr="001C0614">
        <w:rPr>
          <w:rFonts w:ascii="Arial" w:hAnsi="Arial"/>
          <w:sz w:val="16"/>
          <w:szCs w:val="16"/>
        </w:rPr>
        <w:t>(Sc</w:t>
      </w:r>
      <w:r>
        <w:rPr>
          <w:rFonts w:ascii="Arial" w:hAnsi="Arial"/>
          <w:sz w:val="16"/>
          <w:szCs w:val="16"/>
        </w:rPr>
        <w:t>hulleitung)</w:t>
      </w:r>
    </w:p>
    <w:p w:rsidR="00215E80" w:rsidRDefault="00215E80" w:rsidP="00215E80">
      <w:pPr>
        <w:rPr>
          <w:rFonts w:ascii="Arial" w:hAnsi="Arial" w:cs="Arial"/>
          <w:sz w:val="16"/>
          <w:szCs w:val="16"/>
        </w:rPr>
      </w:pPr>
    </w:p>
    <w:p w:rsidR="00215E80" w:rsidRDefault="00215E80" w:rsidP="00215E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rtl/>
          <w:cs/>
        </w:rPr>
        <w:t>………………………………………………………………………………………………………</w:t>
      </w:r>
      <w:r>
        <w:rPr>
          <w:rFonts w:ascii="Arial" w:hAnsi="Arial"/>
          <w:sz w:val="16"/>
        </w:rPr>
        <w:t>.</w:t>
      </w:r>
    </w:p>
    <w:p w:rsidR="00215E80" w:rsidRDefault="00215E80" w:rsidP="00215E80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200B15C9" wp14:editId="644F71EB">
            <wp:extent cx="374650" cy="257175"/>
            <wp:effectExtent l="0" t="0" r="6350" b="9525"/>
            <wp:docPr id="8" name="Bild 6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</w:rPr>
        <w:tab/>
      </w:r>
    </w:p>
    <w:p w:rsidR="00215E80" w:rsidRDefault="00215E80" w:rsidP="00215E80">
      <w:pPr>
        <w:rPr>
          <w:rFonts w:ascii="Arial" w:hAnsi="Arial" w:cs="Arial"/>
        </w:rPr>
      </w:pPr>
    </w:p>
    <w:p w:rsidR="00215E80" w:rsidRDefault="00215E80" w:rsidP="00215E80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>Nasnava zarok/ê:</w:t>
      </w:r>
      <w:r>
        <w:rPr>
          <w:rFonts w:ascii="Arial" w:hAnsi="Arial"/>
          <w:sz w:val="16"/>
        </w:rPr>
        <w:t xml:space="preserve"> _______________________________________________________________</w:t>
      </w:r>
    </w:p>
    <w:p w:rsidR="00215E80" w:rsidRDefault="00215E80" w:rsidP="00215E80">
      <w:pPr>
        <w:rPr>
          <w:rFonts w:ascii="Arial" w:hAnsi="Arial" w:cs="Arial"/>
          <w:sz w:val="16"/>
          <w:szCs w:val="16"/>
        </w:rPr>
      </w:pPr>
    </w:p>
    <w:p w:rsidR="00215E80" w:rsidRPr="00800E8D" w:rsidRDefault="00215E80" w:rsidP="00215E80">
      <w:pPr>
        <w:rPr>
          <w:rFonts w:ascii="Arial" w:hAnsi="Arial" w:cs="Arial"/>
        </w:rPr>
      </w:pPr>
      <w:r>
        <w:rPr>
          <w:rFonts w:ascii="Arial" w:hAnsi="Arial"/>
        </w:rPr>
        <w:t>Ez bi vî awayî piştrast dikim ku min nivîsa ``Hazirnebûna xwendekar ji ber nexweşiyê`` xwendiye û jê agah bûme.</w:t>
      </w:r>
    </w:p>
    <w:p w:rsidR="00215E80" w:rsidRDefault="00215E80" w:rsidP="00215E80">
      <w:pPr>
        <w:rPr>
          <w:rFonts w:ascii="Arial" w:hAnsi="Arial" w:cs="Arial"/>
          <w:sz w:val="22"/>
          <w:szCs w:val="22"/>
        </w:rPr>
      </w:pPr>
    </w:p>
    <w:p w:rsidR="00215E80" w:rsidRDefault="00215E80" w:rsidP="00215E80">
      <w:pPr>
        <w:rPr>
          <w:rFonts w:ascii="Arial" w:hAnsi="Arial" w:cs="Arial"/>
          <w:sz w:val="22"/>
          <w:szCs w:val="22"/>
        </w:rPr>
      </w:pPr>
    </w:p>
    <w:p w:rsidR="00215E80" w:rsidRDefault="00215E80" w:rsidP="00215E8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  <w:t>___________________________________________</w:t>
      </w:r>
    </w:p>
    <w:p w:rsidR="00215E80" w:rsidRPr="00800E8D" w:rsidRDefault="00215E80" w:rsidP="00215E8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 xml:space="preserve">Şûn, Dem </w:t>
      </w:r>
      <w:r w:rsidRPr="001C0614">
        <w:rPr>
          <w:rFonts w:ascii="Arial" w:hAnsi="Arial"/>
          <w:sz w:val="16"/>
          <w:szCs w:val="16"/>
        </w:rPr>
        <w:t>(Ort, 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Wajoya sergêr/ê </w:t>
      </w:r>
      <w:r w:rsidRPr="00465598">
        <w:rPr>
          <w:rFonts w:ascii="Arial" w:hAnsi="Arial" w:cs="Arial"/>
          <w:sz w:val="16"/>
          <w:szCs w:val="16"/>
        </w:rPr>
        <w:t>(Unterschrift Erziehungsberechtigte/r)</w:t>
      </w:r>
    </w:p>
    <w:p w:rsidR="00AE0040" w:rsidRPr="00AE0040" w:rsidRDefault="00AE0040" w:rsidP="00AE0040"/>
    <w:sectPr w:rsidR="00AE0040" w:rsidRPr="00AE00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4" w:rsidRDefault="001038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1038B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8174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38B4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1038B4">
    <w:pPr>
      <w:pStyle w:val="Kopfzeile"/>
    </w:pPr>
    <w:r w:rsidRPr="001038B4">
      <w:t>Krankmel</w:t>
    </w:r>
    <w:r>
      <w:t>dung und Entschuldigung</w:t>
    </w:r>
    <w:bookmarkStart w:id="0" w:name="_GoBack"/>
    <w:bookmarkEnd w:id="0"/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24075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38B4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15E8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5A11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DF292B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61861B"/>
  <w15:docId w15:val="{05084398-F84E-4460-9591-D1D9214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